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 xml:space="preserve">     年</w:t>
      </w:r>
      <w:r>
        <w:rPr>
          <w:rFonts w:hint="eastAsia"/>
          <w:b/>
          <w:sz w:val="24"/>
          <w:szCs w:val="24"/>
        </w:rPr>
        <w:t xml:space="preserve"> </w:t>
      </w:r>
      <w:r>
        <w:rPr>
          <w:b/>
          <w:sz w:val="24"/>
          <w:szCs w:val="24"/>
        </w:rPr>
        <w:t xml:space="preserve">   月</w:t>
      </w:r>
      <w:r>
        <w:rPr>
          <w:rFonts w:hint="eastAsia"/>
          <w:b/>
          <w:sz w:val="24"/>
          <w:szCs w:val="24"/>
        </w:rPr>
        <w:t xml:space="preserve"> </w:t>
      </w:r>
      <w:r>
        <w:rPr>
          <w:b/>
          <w:sz w:val="24"/>
          <w:szCs w:val="24"/>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inorEastAsia" w:hAnsiTheme="minorEastAsia"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7872"/>
    <w:rsid w:val="00046357"/>
    <w:rsid w:val="0019189F"/>
    <w:rsid w:val="003D335E"/>
    <w:rsid w:val="00561707"/>
    <w:rsid w:val="005E39E2"/>
    <w:rsid w:val="00861554"/>
    <w:rsid w:val="009E48ED"/>
    <w:rsid w:val="00AA395B"/>
    <w:rsid w:val="00BF4DAC"/>
    <w:rsid w:val="00D5115D"/>
    <w:rsid w:val="00DD09C5"/>
    <w:rsid w:val="00F8371C"/>
    <w:rsid w:val="00F94657"/>
    <w:rsid w:val="44EB321A"/>
    <w:rsid w:val="5CB91609"/>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78</Words>
  <Characters>446</Characters>
  <Lines>3</Lines>
  <Paragraphs>1</Paragraphs>
  <TotalTime>5</TotalTime>
  <ScaleCrop>false</ScaleCrop>
  <LinksUpToDate>false</LinksUpToDate>
  <CharactersWithSpaces>523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2020-09-30T01:46:20Z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